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lang w:val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-1151890</wp:posOffset>
            </wp:positionH>
            <wp:positionV relativeFrom="page">
              <wp:posOffset>-1905</wp:posOffset>
            </wp:positionV>
            <wp:extent cx="7566660" cy="10708640"/>
            <wp:effectExtent l="0" t="0" r="0" b="0"/>
            <wp:wrapTight wrapText="bothSides">
              <wp:wrapPolygon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2" name="Picture 2" descr="Co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ver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IN"/>
        </w:rPr>
        <w:sectPr>
          <w:pgSz w:w="11906" w:h="16838"/>
          <w:pgMar w:top="720" w:right="720" w:bottom="720" w:left="7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3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rPr>
          <w:rFonts w:hint="default" w:ascii="Poppins" w:hAnsi="Poppins" w:cs="Poppin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332105</wp:posOffset>
                </wp:positionV>
                <wp:extent cx="1782445" cy="13335"/>
                <wp:effectExtent l="0" t="4445" r="8255" b="107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244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25pt;margin-top:26.15pt;height:1.05pt;width:140.35pt;z-index:251662336;mso-width-relative:page;mso-height-relative:page;" filled="f" stroked="t" coordsize="21600,21600" o:gfxdata="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nLhT1gAAAAgBAAAPAAAA&#10;AAAAAAEAIAAAACIAAABkcnMvZG93bnJldi54bWxQSwECFAAUAAAACACHTuJAuGHjH94BAADCAwAA&#10;DgAAAAAAAAABACAAAAAl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Poppins" w:hAnsi="Poppins" w:cs="Poppins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RFP</w:t>
      </w:r>
    </w:p>
    <w:p>
      <w:pPr>
        <w:pStyle w:val="3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rPr>
          <w:rFonts w:hint="default" w:ascii="Poppins" w:hAnsi="Poppins" w:cs="Poppins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163195</wp:posOffset>
                </wp:positionV>
                <wp:extent cx="1782445" cy="13335"/>
                <wp:effectExtent l="0" t="4445" r="8255" b="107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57705" y="1126490"/>
                          <a:ext cx="178244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.1pt;margin-top:12.85pt;height:1.05pt;width:140.35pt;z-index:251660288;mso-width-relative:page;mso-height-relative:page;" filled="f" stroked="t" coordsize="21600,21600" o:gfxdata="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EmI&#10;t9gAAAAJAQAADwAAAAAAAAABACAAAAAiAAAAZHJzL2Rvd25yZXYueG1sUEsBAhQAFAAAAAgAh07i&#10;QCej+j3pAQAAzg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Poppins" w:hAnsi="Poppins" w:cs="Poppins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Proposal Due Date</w:t>
      </w:r>
      <w:r>
        <w:rPr>
          <w:rFonts w:hint="default" w:ascii="Poppins" w:hAnsi="Poppins" w:cs="Poppins"/>
          <w:b/>
          <w:bCs/>
          <w:i w:val="0"/>
          <w:iCs w:val="0"/>
          <w:color w:val="000000"/>
          <w:sz w:val="24"/>
          <w:szCs w:val="24"/>
          <w:u w:val="none"/>
          <w:vertAlign w:val="baseline"/>
          <w:lang w:val="en-I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rPr>
          <w:rFonts w:hint="default" w:ascii="Poppins" w:hAnsi="Poppins" w:cs="Poppins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179070</wp:posOffset>
                </wp:positionV>
                <wp:extent cx="1782445" cy="13335"/>
                <wp:effectExtent l="0" t="4445" r="8255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244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4pt;margin-top:14.1pt;height:1.05pt;width:140.35pt;z-index:251661312;mso-width-relative:page;mso-height-relative:page;" filled="f" stroked="t" coordsize="21600,21600" o:gfxdata="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+nQVu2AAAAAkBAAAP&#10;AAAAAAAAAAEAIAAAACIAAABkcnMvZG93bnJldi54bWxQSwECFAAUAAAACACHTuJA35RBaN8BAADC&#10;AwAADgAAAAAAAAABACAAAAAn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Poppins" w:hAnsi="Poppins" w:cs="Poppins"/>
          <w:b/>
          <w:bCs/>
          <w:i w:val="0"/>
          <w:iCs w:val="0"/>
          <w:color w:val="000000"/>
          <w:sz w:val="24"/>
          <w:szCs w:val="24"/>
          <w:u w:val="none"/>
          <w:vertAlign w:val="baseline"/>
        </w:rPr>
        <w:t>Company Name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1. Company Overview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Write a few words that describe the scope of your business.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Mention the market or industry you cater to.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makes your product or service different from the other competitors in the industry?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cs="Poppins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2. Business Concept and Goals</w:t>
      </w: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These questions will help us with your business goals and basic features.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is the concept of your app?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How does it help the users?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Who are the interest parties and stakeholders?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do you expect from the mobile application in the future?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Will the solution help the customers better than your competitors?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cs="Poppins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3. Functional Requirements of the Application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Want to develop a new application or modify/ add new features to your existing app?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Who is your target audience?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are the issues that you want to solve with your application?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Describe a few user cases.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 xml:space="preserve">Do you need third-party </w:t>
      </w: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  <w:lang w:val="en-IN"/>
        </w:rPr>
        <w:t>integration</w:t>
      </w: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, mention those systems?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Do you have any design templates that you would like to share with us?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bidi w:val="0"/>
        <w:spacing w:before="0" w:beforeAutospacing="0" w:after="0" w:afterAutospacing="0" w:line="21" w:lineRule="atLeast"/>
        <w:ind w:right="0" w:rightChars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cs="Poppins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4.   Non-Functional Requirements of the Application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Which type of platform do you want to build the app on?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Which devices should be supported?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are the preferred languages the app should have?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How many u</w:t>
      </w:r>
      <w:bookmarkStart w:id="0" w:name="_GoBack"/>
      <w:bookmarkEnd w:id="0"/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sers can use the app at the same time?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Do you have any specific guidelines for the app's usability and accessibility?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Attach your company’s brand images and other designs if any.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cs="Poppins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5. Preferences or Restrictions of the Project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Are there any technical preferences?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Are there any legal requirements such as HIPAA, CCPA, or any other that we need to comply with?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is your total budget for the app development?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is the timeline or timeframe?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cs="Poppins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6. Budget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are the platforms you want to  build the application?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are the functions and features of the application?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How many user flows do you need for the application?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What quality and experience are you looking for a mobile app development agency?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7. Project Timeline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Which date do you want the project to launch?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Are there any dependencies that may affect the launch date?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When do you need the development to start?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Do you have any expectations about how long the project will take?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320" w:beforeAutospacing="0" w:after="80" w:afterAutospacing="0" w:line="21" w:lineRule="atLeast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8. Proposal Timeline 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Provide the due date for proposals to be submitted.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Provide the timeline for evaluation of proposals, presentations, and selection of winning development company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Poppins" w:hAnsi="Poppins" w:cs="Poppins"/>
        </w:rPr>
      </w:pPr>
      <w:r>
        <w:rPr>
          <w:rFonts w:hint="default" w:ascii="Poppins" w:hAnsi="Poppins" w:cs="Poppins"/>
          <w:i w:val="0"/>
          <w:iCs w:val="0"/>
          <w:color w:val="000000"/>
          <w:sz w:val="24"/>
          <w:szCs w:val="24"/>
          <w:u w:val="none"/>
          <w:vertAlign w:val="baseline"/>
        </w:rPr>
        <w:t>Answer:</w:t>
      </w:r>
    </w:p>
    <w:tbl>
      <w:tblPr>
        <w:tblStyle w:val="5"/>
        <w:tblW w:w="10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hint="default" w:ascii="Poppins" w:hAnsi="Poppins" w:cs="Poppins"/>
              </w:rPr>
            </w:pPr>
            <w:r>
              <w:rPr>
                <w:rFonts w:hint="default" w:ascii="Poppins" w:hAnsi="Poppins" w:eastAsia="SimSun" w:cs="Poppins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Poppins" w:hAnsi="Poppins" w:cs="Poppins"/>
        </w:rPr>
      </w:pPr>
    </w:p>
    <w:p/>
    <w:sectPr>
      <w:footerReference r:id="rId3" w:type="default"/>
      <w:pgSz w:w="11906" w:h="16838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oppins">
    <w:panose1 w:val="00000500000000000000"/>
    <w:charset w:val="00"/>
    <w:family w:val="auto"/>
    <w:pitch w:val="default"/>
    <w:sig w:usb0="00008007" w:usb1="00000000" w:usb2="00000000" w:usb3="00000000" w:csb0="20000093" w:csb1="00000000"/>
  </w:font>
  <w:font w:name="Poppins ExtraLight">
    <w:panose1 w:val="00000300000000000000"/>
    <w:charset w:val="00"/>
    <w:family w:val="auto"/>
    <w:pitch w:val="default"/>
    <w:sig w:usb0="00008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ascii="Poppins ExtraLight" w:hAnsi="Poppins ExtraLight" w:cs="Poppins ExtraLight"/>
        <w:sz w:val="22"/>
        <w:szCs w:val="24"/>
        <w:lang w:val="en-IN"/>
      </w:rPr>
    </w:pPr>
    <w:r>
      <w:rPr>
        <w:rFonts w:hint="default" w:ascii="Poppins ExtraLight" w:hAnsi="Poppins ExtraLight" w:cs="Poppins ExtraLight"/>
        <w:sz w:val="2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BPb5HwIgIA&#10;AGA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Poppins ExtraLight" w:hAnsi="Poppins ExtraLight" w:cs="Poppins ExtraLight"/>
        <w:sz w:val="22"/>
        <w:szCs w:val="24"/>
        <w:lang w:val="en-IN"/>
      </w:rPr>
      <w:drawing>
        <wp:inline distT="0" distB="0" distL="114300" distR="114300">
          <wp:extent cx="1038860" cy="306705"/>
          <wp:effectExtent l="0" t="0" r="8890" b="17145"/>
          <wp:docPr id="8" name="Picture 8" descr="Asse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sset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9348B2"/>
    <w:multiLevelType w:val="singleLevel"/>
    <w:tmpl w:val="909348B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B74B30"/>
    <w:rsid w:val="39027EFE"/>
    <w:rsid w:val="3FD96FD3"/>
    <w:rsid w:val="424769F1"/>
    <w:rsid w:val="4D2D4FC9"/>
    <w:rsid w:val="5687458E"/>
    <w:rsid w:val="6F8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theme="minorBidi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9">
    <w:name w:val="No Spacing"/>
    <w:uiPriority w:val="0"/>
    <w:rPr>
      <w:rFonts w:hint="default" w:ascii="Times New Roman" w:hAnsi="Times New Roman" w:eastAsia="SimSun" w:cstheme="minorBidi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sys-257\AppData\Local\Kingsoft\WPS%20Office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Cubical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2022-11-21T10:37:00Z</dcterms:created>
  <dc:creator>Sotsys-257</dc:creator>
  <cp:lastModifiedBy>Sotsys-257</cp:lastModifiedBy>
  <dcterms:modified xsi:type="dcterms:W3CDTF">2022-11-21T11:12:22Z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1033-11.2.0.11412</vt:lpwstr>
  </property>
  <property fmtid="{D5CDD505-2E9C-101B-9397-08002B2CF9AE}" pid="3" name="ICV">
    <vt:lpwstr>A16AA277408045B59BC7E4A5977961FB</vt:lpwstr>
  </property>
</Properties>
</file>